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2C" w:rsidRPr="005E224A" w:rsidRDefault="00E7002C" w:rsidP="00C257EA">
      <w:r w:rsidRPr="005E224A">
        <w:t>This award will be given to a member agency who demonstrates outstanding achievement in the implementation of creative information technology.</w:t>
      </w:r>
      <w:r>
        <w:br/>
      </w:r>
    </w:p>
    <w:p w:rsidR="00E7002C" w:rsidRDefault="00E7002C" w:rsidP="00C257EA">
      <w:pPr>
        <w:tabs>
          <w:tab w:val="left" w:pos="8640"/>
        </w:tabs>
      </w:pPr>
      <w:r>
        <w:t>Organization</w:t>
      </w:r>
      <w:r w:rsidRPr="005E224A">
        <w:t xml:space="preserve"> </w:t>
      </w:r>
      <w:r>
        <w:t xml:space="preserve">Name: </w:t>
      </w:r>
      <w:r w:rsidRPr="00C257EA">
        <w:rPr>
          <w:u w:val="single"/>
        </w:rPr>
        <w:tab/>
      </w:r>
    </w:p>
    <w:p w:rsidR="00E7002C" w:rsidRDefault="00E7002C" w:rsidP="005E224A">
      <w:pPr>
        <w:tabs>
          <w:tab w:val="left" w:pos="1800"/>
          <w:tab w:val="left" w:pos="8640"/>
        </w:tabs>
        <w:rPr>
          <w:u w:val="single"/>
        </w:rPr>
      </w:pPr>
      <w:r>
        <w:t>Project Name:</w:t>
      </w:r>
      <w:r>
        <w:tab/>
      </w:r>
      <w:r w:rsidRPr="00C257EA">
        <w:rPr>
          <w:u w:val="single"/>
        </w:rPr>
        <w:tab/>
      </w:r>
    </w:p>
    <w:p w:rsidR="00E7002C" w:rsidRDefault="00E7002C" w:rsidP="00C257EA">
      <w:pPr>
        <w:tabs>
          <w:tab w:val="left" w:pos="2430"/>
          <w:tab w:val="left" w:pos="8640"/>
        </w:tabs>
      </w:pPr>
      <w:r>
        <w:t>List the primary and secondary stakeholders of the project:</w:t>
      </w:r>
      <w:r>
        <w:br/>
      </w:r>
      <w:r>
        <w:br/>
      </w:r>
      <w:r>
        <w:br/>
      </w:r>
      <w:r>
        <w:br/>
      </w:r>
    </w:p>
    <w:p w:rsidR="00E7002C" w:rsidRDefault="00E7002C" w:rsidP="00C257EA">
      <w:pPr>
        <w:tabs>
          <w:tab w:val="left" w:pos="2430"/>
          <w:tab w:val="left" w:pos="8640"/>
        </w:tabs>
      </w:pPr>
      <w:r>
        <w:t>List the project team and leadership</w:t>
      </w:r>
      <w:r>
        <w:br/>
      </w:r>
      <w:r>
        <w:br/>
      </w:r>
      <w:r>
        <w:br/>
      </w:r>
      <w:r>
        <w:br/>
      </w:r>
    </w:p>
    <w:p w:rsidR="00E7002C" w:rsidRDefault="00E7002C" w:rsidP="00C257EA">
      <w:pPr>
        <w:tabs>
          <w:tab w:val="left" w:pos="2430"/>
          <w:tab w:val="left" w:pos="8640"/>
        </w:tabs>
      </w:pPr>
      <w:r>
        <w:t>Give a description of the project:</w:t>
      </w:r>
      <w:r>
        <w:br/>
      </w:r>
      <w:r>
        <w:br/>
      </w:r>
      <w:r>
        <w:br/>
      </w:r>
      <w:r>
        <w:br/>
      </w:r>
    </w:p>
    <w:p w:rsidR="00E7002C" w:rsidRDefault="00E7002C" w:rsidP="00C257EA">
      <w:pPr>
        <w:tabs>
          <w:tab w:val="left" w:pos="2430"/>
          <w:tab w:val="left" w:pos="8640"/>
        </w:tabs>
      </w:pPr>
      <w:r>
        <w:t>List the objectives of the project:</w:t>
      </w:r>
      <w:r>
        <w:br/>
      </w:r>
      <w:r>
        <w:br/>
      </w:r>
      <w:r>
        <w:br/>
      </w:r>
      <w:r>
        <w:br/>
      </w:r>
    </w:p>
    <w:p w:rsidR="00E7002C" w:rsidRDefault="00E7002C" w:rsidP="00C257EA">
      <w:pPr>
        <w:tabs>
          <w:tab w:val="left" w:pos="2430"/>
          <w:tab w:val="left" w:pos="8640"/>
        </w:tabs>
      </w:pPr>
      <w:r>
        <w:t>Was the project delivered as scheduled and budgeted according to the project plan?</w:t>
      </w:r>
      <w:r>
        <w:br/>
      </w:r>
      <w:r>
        <w:br/>
      </w:r>
      <w:r>
        <w:br/>
      </w:r>
    </w:p>
    <w:p w:rsidR="00E7002C" w:rsidRDefault="00E7002C" w:rsidP="00C257EA">
      <w:pPr>
        <w:tabs>
          <w:tab w:val="left" w:pos="2430"/>
          <w:tab w:val="left" w:pos="8640"/>
        </w:tabs>
      </w:pPr>
      <w:r>
        <w:t>List the benefits the organization received from the implementation of this project:</w:t>
      </w:r>
      <w:r>
        <w:br/>
      </w:r>
      <w:r>
        <w:br/>
      </w:r>
      <w:r>
        <w:br/>
      </w:r>
    </w:p>
    <w:p w:rsidR="00E7002C" w:rsidRPr="00C257EA" w:rsidRDefault="00E7002C" w:rsidP="00C257EA">
      <w:pPr>
        <w:tabs>
          <w:tab w:val="left" w:pos="2430"/>
          <w:tab w:val="left" w:pos="8640"/>
        </w:tabs>
      </w:pPr>
      <w:r>
        <w:t>Identify any signification lessons learned during your project.</w:t>
      </w:r>
      <w:r>
        <w:br/>
      </w:r>
    </w:p>
    <w:sectPr w:rsidR="00E7002C" w:rsidRPr="00C257EA" w:rsidSect="00480C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2C" w:rsidRDefault="00E7002C" w:rsidP="005E224A">
      <w:pPr>
        <w:spacing w:after="0" w:line="240" w:lineRule="auto"/>
      </w:pPr>
      <w:r>
        <w:separator/>
      </w:r>
    </w:p>
  </w:endnote>
  <w:endnote w:type="continuationSeparator" w:id="0">
    <w:p w:rsidR="00E7002C" w:rsidRDefault="00E7002C" w:rsidP="005E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2C" w:rsidRPr="005E224A" w:rsidRDefault="00E7002C">
    <w:pPr>
      <w:pStyle w:val="Footer"/>
      <w:rPr>
        <w:i/>
        <w:sz w:val="20"/>
        <w:szCs w:val="20"/>
      </w:rPr>
    </w:pPr>
    <w:r w:rsidRPr="005E224A">
      <w:rPr>
        <w:i/>
        <w:sz w:val="20"/>
        <w:szCs w:val="20"/>
      </w:rPr>
      <w:t xml:space="preserve">You may attach separate sheets if necessary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2C" w:rsidRDefault="00E7002C" w:rsidP="005E224A">
      <w:pPr>
        <w:spacing w:after="0" w:line="240" w:lineRule="auto"/>
      </w:pPr>
      <w:r>
        <w:separator/>
      </w:r>
    </w:p>
  </w:footnote>
  <w:footnote w:type="continuationSeparator" w:id="0">
    <w:p w:rsidR="00E7002C" w:rsidRDefault="00E7002C" w:rsidP="005E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2C" w:rsidRPr="005E224A" w:rsidRDefault="00E7002C" w:rsidP="005E224A">
    <w:pPr>
      <w:jc w:val="center"/>
      <w:rPr>
        <w:b/>
        <w:sz w:val="28"/>
        <w:szCs w:val="28"/>
      </w:rPr>
    </w:pPr>
    <w:r w:rsidRPr="005E224A">
      <w:rPr>
        <w:b/>
        <w:sz w:val="28"/>
        <w:szCs w:val="28"/>
      </w:rPr>
      <w:t>SC.GMIS Application for Elite Achievers Award</w:t>
    </w:r>
  </w:p>
  <w:p w:rsidR="00E7002C" w:rsidRDefault="00E700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7EA"/>
    <w:rsid w:val="00111062"/>
    <w:rsid w:val="00320679"/>
    <w:rsid w:val="00480CAB"/>
    <w:rsid w:val="005D343D"/>
    <w:rsid w:val="005E224A"/>
    <w:rsid w:val="007A2D6F"/>
    <w:rsid w:val="009F799C"/>
    <w:rsid w:val="00A30CF7"/>
    <w:rsid w:val="00AA2515"/>
    <w:rsid w:val="00AF6B59"/>
    <w:rsid w:val="00BB48A9"/>
    <w:rsid w:val="00C257EA"/>
    <w:rsid w:val="00C32A06"/>
    <w:rsid w:val="00E7002C"/>
    <w:rsid w:val="00FC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22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22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90</Words>
  <Characters>514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award will be given to a member agency who demonstrates outstanding achievement in the implementation of creative information technology</dc:title>
  <dc:subject/>
  <dc:creator>dfoshee</dc:creator>
  <cp:keywords/>
  <dc:description/>
  <cp:lastModifiedBy>PYLISHA</cp:lastModifiedBy>
  <cp:revision>2</cp:revision>
  <dcterms:created xsi:type="dcterms:W3CDTF">2009-07-04T01:22:00Z</dcterms:created>
  <dcterms:modified xsi:type="dcterms:W3CDTF">2009-07-04T01:22:00Z</dcterms:modified>
</cp:coreProperties>
</file>